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A4AEBF" w14:textId="77777777" w:rsidR="004D59C7" w:rsidRPr="002C5700" w:rsidRDefault="006A2405">
      <w:pPr>
        <w:rPr>
          <w:b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15AC4" wp14:editId="07777777">
                <wp:simplePos x="0" y="0"/>
                <wp:positionH relativeFrom="column">
                  <wp:posOffset>7315200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9525" t="6985" r="9525" b="12065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4C7A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1</w:t>
                            </w:r>
                            <w:r w:rsidRPr="00BD756C">
                              <w:rPr>
                                <w:b/>
                              </w:rPr>
                              <w:t>5</w:t>
                            </w:r>
                          </w:p>
                          <w:p w14:paraId="5A6BB633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4A6EC33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8in;margin-top:439.3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">
                <v:textbox>
                  <w:txbxContent>
                    <w:p w14:paraId="77DF3322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1</w:t>
                      </w:r>
                      <w:r w:rsidRPr="00BD756C">
                        <w:rPr>
                          <w:b/>
                        </w:rPr>
                        <w:t>5</w:t>
                      </w:r>
                    </w:p>
                    <w:p w14:paraId="42F288E6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BEA1E" wp14:editId="07777777">
                <wp:simplePos x="0" y="0"/>
                <wp:positionH relativeFrom="column">
                  <wp:posOffset>7315200</wp:posOffset>
                </wp:positionH>
                <wp:positionV relativeFrom="paragraph">
                  <wp:posOffset>4067175</wp:posOffset>
                </wp:positionV>
                <wp:extent cx="571500" cy="1143000"/>
                <wp:effectExtent l="14605" t="12065" r="13970" b="26035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4BA4BC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14:paraId="62D8AD7B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C6A7DFF">
              <v:shape id="Text Box 43" o:spid="_x0000_s1027" type="#_x0000_t202" style="position:absolute;margin-left:8in;margin-top:320.25pt;width:4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EA34AA7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14:paraId="6EBCEF89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D2CE58" wp14:editId="07777777">
                <wp:simplePos x="0" y="0"/>
                <wp:positionH relativeFrom="column">
                  <wp:posOffset>7315200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3DE2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  <w:proofErr w:type="gramEnd"/>
                          </w:p>
                          <w:p w14:paraId="23CC1A38" w14:textId="77777777" w:rsidR="009939F8" w:rsidRDefault="00E86CA3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  <w:p w14:paraId="24E76D86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BCD559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margin-left:8in;margin-top:207pt;width:4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EB28F4A" wp14:textId="77777777" w:rsidR="00BD756C" w:rsidRDefault="00BD756C" w:rsidP="00BD756C">
                      <w:pPr>
                        <w:rPr>
                          <w:b/>
                        </w:rPr>
                      </w:pPr>
                      <w:proofErr w:type="gramStart"/>
                      <w:r w:rsidRPr="00BD756C">
                        <w:rPr>
                          <w:b/>
                        </w:rPr>
                        <w:t>10.30-11.45</w:t>
                      </w:r>
                      <w:proofErr w:type="gramEnd"/>
                    </w:p>
                    <w:p w14:paraId="640EE4D8" wp14:textId="77777777" w:rsidR="009939F8" w:rsidRDefault="00E86CA3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  <w:p w14:paraId="25EEFECD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861E9B" wp14:editId="07777777">
                <wp:simplePos x="0" y="0"/>
                <wp:positionH relativeFrom="column">
                  <wp:posOffset>7315200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0EF8D4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14:paraId="1F2A6742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Pr="00BD756C">
                              <w:rPr>
                                <w:b/>
                              </w:rPr>
                              <w:t>10.15</w:t>
                            </w:r>
                          </w:p>
                          <w:p w14:paraId="732B732D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99B5A85">
              <v:shape id="Text Box 41" o:spid="_x0000_s1029" type="#_x0000_t202" style="position:absolute;margin-left:8in;margin-top:91.3pt;width:4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B5D51FB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14:paraId="58131A58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14:paraId="7A0D9593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9CA60A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57150" t="38100" r="76200" b="95250"/>
                <wp:wrapNone/>
                <wp:docPr id="5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8C7" w14:textId="77777777" w:rsidR="00F72695" w:rsidRDefault="00F72695" w:rsidP="00F72695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14:paraId="59C29B30" w14:textId="77777777"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698D4E4">
              <v:shape id="Text Box 84" o:spid="_x0000_s1030" type="#_x0000_t202" style="position:absolute;margin-left:4in;margin-top:439.3pt;width:45pt;height:9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6215750" wp14:textId="77777777" w:rsidR="00F72695" w:rsidRDefault="00F72695" w:rsidP="00F72695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14:paraId="00D94333" wp14:textId="77777777"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516E9B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3912235</wp:posOffset>
                </wp:positionV>
                <wp:extent cx="571500" cy="285750"/>
                <wp:effectExtent l="9525" t="6985" r="9525" b="12065"/>
                <wp:wrapNone/>
                <wp:docPr id="5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84F7" w14:textId="77777777"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BC6BB66">
              <v:shape id="Text Box 83" o:spid="_x0000_s1031" type="#_x0000_t202" style="position:absolute;margin-left:4in;margin-top:308.05pt;width:4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uyLAIAAFg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">
                <v:textbox>
                  <w:txbxContent>
                    <w:p w14:paraId="1909832B" wp14:textId="77777777"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A9B222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4197985</wp:posOffset>
                </wp:positionV>
                <wp:extent cx="571500" cy="1143000"/>
                <wp:effectExtent l="14605" t="9525" r="13970" b="28575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376354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14:paraId="335560FE" w14:textId="77777777"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4A63DEF">
              <v:shape id="Text Box 23" o:spid="_x0000_s1032" type="#_x0000_t202" style="position:absolute;margin-left:4in;margin-top:330.55pt;width:45pt;height:9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3C78D7F5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14:paraId="158EC047" wp14:textId="77777777"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623E4C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5455285</wp:posOffset>
                </wp:positionV>
                <wp:extent cx="571500" cy="1600200"/>
                <wp:effectExtent l="14605" t="9525" r="13970" b="28575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B915D7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3.40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14:paraId="2BA54726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4FDA9D7A">
              <v:shape id="Text Box 34" o:spid="_x0000_s1033" type="#_x0000_t202" style="position:absolute;margin-left:6in;margin-top:429.55pt;width:4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267FC76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3.40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14:paraId="606802EB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EFA1F0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14605" t="12065" r="23495" b="3556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512C8A2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12.15 – 13.30</w:t>
                            </w:r>
                          </w:p>
                          <w:p w14:paraId="4FA97736" w14:textId="77777777"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6B1EA72">
              <v:shape id="Text Box 33" o:spid="_x0000_s1034" type="#_x0000_t202" style="position:absolute;margin-left:6in;margin-top:315pt;width:4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21E9024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12.15 – 13.30</w:t>
                      </w:r>
                    </w:p>
                    <w:p w14:paraId="6EF261EF" wp14:textId="77777777"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A2E538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57150" t="38100" r="76200" b="9525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04305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  <w:proofErr w:type="gramEnd"/>
                          </w:p>
                          <w:p w14:paraId="10D368B4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C81E127">
              <v:shape id="Text Box 32" o:spid="_x0000_s1035" type="#_x0000_t202" style="position:absolute;margin-left:6in;margin-top:200.05pt;width:45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DF6E8D" wp14:textId="77777777" w:rsidR="00BD756C" w:rsidRDefault="00BD756C" w:rsidP="00BD756C">
                      <w:pPr>
                        <w:rPr>
                          <w:b/>
                        </w:rPr>
                      </w:pPr>
                      <w:proofErr w:type="gramStart"/>
                      <w:r w:rsidRPr="00BD756C">
                        <w:rPr>
                          <w:b/>
                        </w:rPr>
                        <w:t>10.30-11.45</w:t>
                      </w:r>
                      <w:proofErr w:type="gramEnd"/>
                    </w:p>
                    <w:p w14:paraId="4EAE548A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AEFEB2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D274B4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14:paraId="62A7E2CE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Pr="00BD756C">
                              <w:rPr>
                                <w:b/>
                              </w:rPr>
                              <w:t>10.15</w:t>
                            </w:r>
                          </w:p>
                          <w:p w14:paraId="680A75C3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89B9839">
              <v:shape id="Text Box 31" o:spid="_x0000_s1036" type="#_x0000_t202" style="position:absolute;margin-left:6in;margin-top:91.3pt;width:45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32F98B25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14:paraId="2A65CF46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14:paraId="0EC39541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20B220" wp14:editId="07777777">
                <wp:simplePos x="0" y="0"/>
                <wp:positionH relativeFrom="column">
                  <wp:posOffset>1776095</wp:posOffset>
                </wp:positionH>
                <wp:positionV relativeFrom="paragraph">
                  <wp:posOffset>5407660</wp:posOffset>
                </wp:positionV>
                <wp:extent cx="571500" cy="1647825"/>
                <wp:effectExtent l="9525" t="9525" r="9525" b="2857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4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C3D26D" w14:textId="77777777"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14:paraId="6508DD27" w14:textId="77777777"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9D78184">
              <v:shape id="Text Box 82" o:spid="_x0000_s1037" type="#_x0000_t202" style="position:absolute;margin-left:139.85pt;margin-top:425.8pt;width:45pt;height:12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2999DCE" wp14:textId="77777777"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14:paraId="45DFE0AB" wp14:textId="77777777"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99620DF" wp14:editId="07777777">
                <wp:simplePos x="0" y="0"/>
                <wp:positionH relativeFrom="column">
                  <wp:posOffset>1776095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9525" t="12065" r="9525" b="26035"/>
                <wp:wrapNone/>
                <wp:docPr id="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9BA6FB" w14:textId="77777777"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2.15 – 13.30</w:t>
                            </w:r>
                          </w:p>
                          <w:p w14:paraId="5CC934E1" w14:textId="77777777" w:rsidR="009939F8" w:rsidRPr="00BD756C" w:rsidRDefault="009939F8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7E244AE">
              <v:shape id="Text Box 81" o:spid="_x0000_s1038" type="#_x0000_t202" style="position:absolute;margin-left:139.85pt;margin-top:315pt;width:45pt;height:9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FB80AD5" wp14:textId="77777777"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2.15 – 13.30</w:t>
                      </w:r>
                    </w:p>
                    <w:p w14:paraId="08387CDE" wp14:textId="77777777" w:rsidR="009939F8" w:rsidRPr="00BD756C" w:rsidRDefault="009939F8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A5991D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14605" t="9525" r="23495" b="3810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3634A31E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  <w:proofErr w:type="gramEnd"/>
                          </w:p>
                          <w:p w14:paraId="481696D6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9939F8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4AFD28E">
              <v:shape id="Text Box 22" o:spid="_x0000_s1039" type="#_x0000_t202" style="position:absolute;margin-left:4in;margin-top:200.05pt;width:45pt;height:9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" filled="f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6EF5DAD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14:paraId="5F6F6CDD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9939F8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BAB30E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5F0CAB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14:paraId="7E659FBE" w14:textId="77777777"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Pr="00BD756C">
                              <w:rPr>
                                <w:b/>
                              </w:rPr>
                              <w:t>10.15</w:t>
                            </w:r>
                          </w:p>
                          <w:p w14:paraId="24867860" w14:textId="77777777"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8361A77">
              <v:shape id="Text Box 21" o:spid="_x0000_s1040" type="#_x0000_t202" style="position:absolute;margin-left:4in;margin-top:91.3pt;width:45pt;height:9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D27D0FA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14:paraId="1F57F4C6" wp14:textId="77777777"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14:paraId="64A70C73" wp14:textId="77777777"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F73F3D" wp14:editId="07777777">
                <wp:simplePos x="0" y="0"/>
                <wp:positionH relativeFrom="column">
                  <wp:posOffset>1776095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6340" w14:textId="77777777"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  <w:proofErr w:type="gramEnd"/>
                          </w:p>
                          <w:p w14:paraId="32E6DD78" w14:textId="77777777"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E57C888">
              <v:shape id="Text Box 80" o:spid="_x0000_s1041" type="#_x0000_t202" style="position:absolute;margin-left:139.85pt;margin-top:207pt;width:45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91D7D9D" wp14:textId="77777777" w:rsidR="00677B8E" w:rsidRDefault="00677B8E" w:rsidP="00677B8E">
                      <w:pPr>
                        <w:rPr>
                          <w:b/>
                        </w:rPr>
                      </w:pPr>
                      <w:proofErr w:type="gramStart"/>
                      <w:r w:rsidRPr="00BD756C">
                        <w:rPr>
                          <w:b/>
                        </w:rPr>
                        <w:t>10.30-11.45</w:t>
                      </w:r>
                      <w:proofErr w:type="gramEnd"/>
                    </w:p>
                    <w:p w14:paraId="78ABBC00" wp14:textId="77777777"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74CE34" wp14:editId="07777777">
                <wp:simplePos x="0" y="0"/>
                <wp:positionH relativeFrom="column">
                  <wp:posOffset>1776095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57150" t="38100" r="76200" b="95250"/>
                <wp:wrapNone/>
                <wp:docPr id="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46735" w14:textId="77777777" w:rsidR="00677B8E" w:rsidRPr="00BD756C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14:paraId="474750CB" w14:textId="77777777"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Pr="00BD756C">
                              <w:rPr>
                                <w:b/>
                              </w:rPr>
                              <w:t>10.15</w:t>
                            </w:r>
                          </w:p>
                          <w:p w14:paraId="4F2BCF83" w14:textId="77777777"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009EB7A">
              <v:shape id="Text Box 79" o:spid="_x0000_s1042" type="#_x0000_t202" style="position:absolute;margin-left:139.85pt;margin-top:91.3pt;width:45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5D1F5B1" wp14:textId="77777777" w:rsidR="00677B8E" w:rsidRPr="00BD756C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14:paraId="34184CA3" wp14:textId="77777777" w:rsidR="00677B8E" w:rsidRDefault="00677B8E" w:rsidP="00677B8E">
                      <w:pPr>
                        <w:rPr>
                          <w:b/>
                        </w:rPr>
                      </w:pPr>
                      <w:proofErr w:type="gramStart"/>
                      <w:r w:rsidRPr="00BD756C">
                        <w:rPr>
                          <w:b/>
                        </w:rPr>
                        <w:t>-</w:t>
                      </w:r>
                      <w:proofErr w:type="gramEnd"/>
                      <w:r w:rsidRPr="00BD756C">
                        <w:rPr>
                          <w:b/>
                        </w:rPr>
                        <w:t>10.15</w:t>
                      </w:r>
                    </w:p>
                    <w:p w14:paraId="4C3EAF78" wp14:textId="77777777"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55C4110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14605" t="9525" r="1397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073E3D" w14:textId="77777777"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15</w:t>
                            </w:r>
                          </w:p>
                          <w:p w14:paraId="0A770E24" w14:textId="77777777"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8F12405">
              <v:shape id="Text Box 7" o:spid="_x0000_s1043" type="#_x0000_t202" style="position:absolute;margin-left:-9pt;margin-top:439.3pt;width:45pt;height:9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0CC9D652" wp14:textId="77777777"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15</w:t>
                      </w:r>
                    </w:p>
                    <w:p w14:paraId="62A6F1AF" wp14:textId="77777777"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08BB6D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4143375</wp:posOffset>
                </wp:positionV>
                <wp:extent cx="571500" cy="1143000"/>
                <wp:effectExtent l="57150" t="38100" r="76200" b="9525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A5B94" w14:textId="77777777"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2.30 – 13.45</w:t>
                            </w:r>
                          </w:p>
                          <w:p w14:paraId="00BBDDDE" w14:textId="77777777" w:rsidR="009939F8" w:rsidRPr="00BD756C" w:rsidRDefault="00E86CA3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4DF81040">
              <v:shape id="Text Box 6" o:spid="_x0000_s1044" type="#_x0000_t202" style="position:absolute;margin-left:-9pt;margin-top:326.25pt;width:45pt;height:9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11B1816" wp14:textId="77777777"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2.30 – 13.45</w:t>
                      </w:r>
                    </w:p>
                    <w:p w14:paraId="092C2B5C" wp14:textId="77777777" w:rsidR="009939F8" w:rsidRPr="00BD756C" w:rsidRDefault="00E86CA3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43ED816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14605" t="9525" r="13970" b="2857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06C29A" w14:textId="77777777"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  <w:proofErr w:type="gramEnd"/>
                          </w:p>
                          <w:p w14:paraId="105DF582" w14:textId="77777777"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749A39BF">
              <v:shape id="Text Box 5" o:spid="_x0000_s1045" type="#_x0000_t202" style="position:absolute;margin-left:-9pt;margin-top:200.05pt;width:45pt;height:9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A8DB7F5" wp14:textId="77777777"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14:paraId="67E10C2C" wp14:textId="77777777"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A7F8CBE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571500" cy="1143000"/>
                <wp:effectExtent l="14605" t="12065" r="13970" b="26035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F2915B" w14:textId="77777777" w:rsidR="0085217B" w:rsidRPr="00BD756C" w:rsidRDefault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14:paraId="21E8A16E" w14:textId="77777777" w:rsidR="0085217B" w:rsidRDefault="0085217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D756C">
                              <w:rPr>
                                <w:b/>
                              </w:rPr>
                              <w:t>-</w:t>
                            </w:r>
                            <w:proofErr w:type="gramEnd"/>
                            <w:r w:rsidRPr="00BD756C">
                              <w:rPr>
                                <w:b/>
                              </w:rPr>
                              <w:t>10.15</w:t>
                            </w:r>
                          </w:p>
                          <w:p w14:paraId="35EFBD9E" w14:textId="77777777" w:rsidR="00F72695" w:rsidRPr="00BD756C" w:rsidRDefault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6B4C982">
              <v:shape id="Text Box 4" o:spid="_x0000_s1046" type="#_x0000_t202" style="position:absolute;margin-left:-9pt;margin-top:87pt;width:45pt;height:9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E716C59" wp14:textId="77777777" w:rsidR="0085217B" w:rsidRPr="00BD756C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14:paraId="7EC4C710" wp14:textId="77777777" w:rsidR="0085217B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14:paraId="270C4ED4" wp14:textId="77777777" w:rsidR="00F72695" w:rsidRPr="00BD756C" w:rsidRDefault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C3AEA9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6369685</wp:posOffset>
                </wp:positionV>
                <wp:extent cx="571500" cy="685800"/>
                <wp:effectExtent l="9525" t="6985" r="9525" b="12065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31E8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EED5252">
              <v:shape id="Text Box 78" o:spid="_x0000_s1047" type="#_x0000_t202" style="position:absolute;margin-left:630pt;margin-top:501.55pt;width:45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jNLA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">
                <v:textbox>
                  <w:txbxContent>
                    <w:p w14:paraId="78EAC752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A5E713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5579110</wp:posOffset>
                </wp:positionV>
                <wp:extent cx="571500" cy="685800"/>
                <wp:effectExtent l="9525" t="6985" r="9525" b="12065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67FB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14:paraId="2B57203A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27C0396">
              <v:shape id="Text Box 50" o:spid="_x0000_s1048" type="#_x0000_t202" style="position:absolute;margin-left:630pt;margin-top:439.3pt;width:4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+wLQIAAFk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">
                <v:textbox>
                  <w:txbxContent>
                    <w:p w14:paraId="3002CB9B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14:paraId="715E6181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0F6A3C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4F671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Pr="00BD756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14:paraId="705DFAA8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CB10316">
              <v:shape id="Text Box 49" o:spid="_x0000_s1049" type="#_x0000_t202" style="position:absolute;margin-left:630pt;margin-top:366.55pt;width: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" strokeweight=".25pt">
                <v:textbox>
                  <w:txbxContent>
                    <w:p w14:paraId="4D9E5106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 13.35</w:t>
                      </w:r>
                    </w:p>
                    <w:p w14:paraId="197CE3A9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EA8562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CD37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14:paraId="0D3CB072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FF15241">
              <v:shape id="Text Box 48" o:spid="_x0000_s1050" type="#_x0000_t202" style="position:absolute;margin-left:630pt;margin-top:301.3pt;width:4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t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">
                <v:textbox>
                  <w:txbxContent>
                    <w:p w14:paraId="346CE3EA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14:paraId="706E0B99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671B3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D170B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14:paraId="549E178D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7828DF4D">
              <v:shape id="Text Box 47" o:spid="_x0000_s1051" type="#_x0000_t202" style="position:absolute;margin-left:630pt;margin-top:225pt;width: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E2LQIAAFk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">
                <v:textbox>
                  <w:txbxContent>
                    <w:p w14:paraId="3B5268F3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14:paraId="2625BB48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60E0A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8372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14:paraId="365274BA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C05A1CA">
              <v:shape id="Text Box 46" o:spid="_x0000_s1052" type="#_x0000_t202" style="position:absolute;margin-left:630pt;margin-top:146.05pt;width: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">
                <v:textbox>
                  <w:txbxContent>
                    <w:p w14:paraId="6A2C5CF4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14:paraId="65BD877D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34305" wp14:editId="07777777">
                <wp:simplePos x="0" y="0"/>
                <wp:positionH relativeFrom="column">
                  <wp:posOffset>8001000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8985" w14:textId="77777777"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14:paraId="1B8D0941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7D1168B">
              <v:shape id="Text Box 45" o:spid="_x0000_s1053" type="#_x0000_t202" style="position:absolute;margin-left:630pt;margin-top:87pt;width: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u9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">
                <v:textbox>
                  <w:txbxContent>
                    <w:p w14:paraId="1952292D" wp14:textId="77777777"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14:paraId="4FFDB01A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D50B21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D480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503F6FF">
              <v:shape id="Text Box 77" o:spid="_x0000_s1054" type="#_x0000_t202" style="position:absolute;margin-left:486pt;margin-top:497.25pt;width:4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vLQIAAFk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">
                <v:textbox>
                  <w:txbxContent>
                    <w:p w14:paraId="1EFF9400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8ACF83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8C184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14:paraId="77831183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7DCE89A7">
              <v:shape id="Text Box 64" o:spid="_x0000_s1055" type="#_x0000_t202" style="position:absolute;margin-left:486pt;margin-top:434.25pt;width:4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r0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">
                <v:textbox>
                  <w:txbxContent>
                    <w:p w14:paraId="40544054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14:paraId="086BBDC5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05383B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FC4A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Pr="00BD756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14:paraId="2134BBE7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ED374CF">
              <v:shape id="Text Box 40" o:spid="_x0000_s1056" type="#_x0000_t202" style="position:absolute;margin-left:486pt;margin-top:366.55pt;width: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">
                <v:textbox>
                  <w:txbxContent>
                    <w:p w14:paraId="729F6AE9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 13.35</w:t>
                      </w:r>
                    </w:p>
                    <w:p w14:paraId="7255A30F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BAC034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3B47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14:paraId="244CAFC5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C7D07C5">
              <v:shape id="Text Box 39" o:spid="_x0000_s1057" type="#_x0000_t202" style="position:absolute;margin-left:486pt;margin-top:301.3pt;width: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FyLA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">
                <v:textbox>
                  <w:txbxContent>
                    <w:p w14:paraId="15CAFF08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14:paraId="053164F2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25F58B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4829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14:paraId="3B0BECC7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E09C871">
              <v:shape id="Text Box 37" o:spid="_x0000_s1058" type="#_x0000_t202" style="position:absolute;margin-left:486pt;margin-top:225pt;width:4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DuLQ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">
                <v:textbox>
                  <w:txbxContent>
                    <w:p w14:paraId="3518997C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14:paraId="0AA0732B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DC010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C781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14:paraId="7DEFDA67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B196ED7">
              <v:shape id="Text Box 36" o:spid="_x0000_s1059" type="#_x0000_t202" style="position:absolute;margin-left:486pt;margin-top:146.05pt;width:4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jLAIAAFk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">
                <v:textbox>
                  <w:txbxContent>
                    <w:p w14:paraId="4B9CA40A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14:paraId="3D3F0057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1C471F" wp14:editId="07777777">
                <wp:simplePos x="0" y="0"/>
                <wp:positionH relativeFrom="column">
                  <wp:posOffset>6172200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0F6A" w14:textId="77777777"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14:paraId="6B6A149A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446DDB3">
              <v:shape id="Text Box 35" o:spid="_x0000_s1060" type="#_x0000_t202" style="position:absolute;margin-left:486pt;margin-top:87pt;width:4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VILQ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">
                <v:textbox>
                  <w:txbxContent>
                    <w:p w14:paraId="78224787" wp14:textId="77777777"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14:paraId="79555608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A5CDCA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DF4B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5D17AF3">
              <v:shape id="Text Box 76" o:spid="_x0000_s1061" type="#_x0000_t202" style="position:absolute;margin-left:342pt;margin-top:497.25pt;width:45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gK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">
                <v:textbox>
                  <w:txbxContent>
                    <w:p w14:paraId="21EA5045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674B36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786F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14:paraId="3AD0E5E3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0B58E825">
              <v:shape id="Text Box 30" o:spid="_x0000_s1062" type="#_x0000_t202" style="position:absolute;margin-left:342pt;margin-top:434.25pt;width:4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ToLwIAAFk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">
                <v:textbox>
                  <w:txbxContent>
                    <w:p w14:paraId="731E1C93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14:paraId="0D8D9FF6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4CC950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CDF9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Pr="00BD756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14:paraId="638466C5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CD52167">
              <v:shape id="Text Box 29" o:spid="_x0000_s1063" type="#_x0000_t202" style="position:absolute;margin-left:342pt;margin-top:362.25pt;width:4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" strokeweight=".25pt">
                <v:textbox>
                  <w:txbxContent>
                    <w:p w14:paraId="3A32B112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 13.35</w:t>
                      </w:r>
                    </w:p>
                    <w:p w14:paraId="58A3A62F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9CDEF4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AED5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14:paraId="63F3A738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C810712">
              <v:shape id="Text Box 28" o:spid="_x0000_s1064" type="#_x0000_t202" style="position:absolute;margin-left:342pt;margin-top:301.3pt;width:4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">
                <v:textbox>
                  <w:txbxContent>
                    <w:p w14:paraId="26302808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14:paraId="6CE29E58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00C997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78D3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14:paraId="0A7BE35D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7EBC963">
              <v:shape id="Text Box 27" o:spid="_x0000_s1065" type="#_x0000_t202" style="position:absolute;margin-left:342pt;margin-top:225pt;width:4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VG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">
                <v:textbox>
                  <w:txbxContent>
                    <w:p w14:paraId="26295840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14:paraId="63F5BB8F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72DB0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5B7F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14:paraId="06EB8E75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C73E281">
              <v:shape id="Text Box 26" o:spid="_x0000_s1066" type="#_x0000_t202" style="position:absolute;margin-left:342pt;margin-top:146.05pt;width:45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">
                <v:textbox>
                  <w:txbxContent>
                    <w:p w14:paraId="241DF3BF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14:paraId="2AF759BC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D739FB" wp14:editId="07777777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1FBC" w14:textId="77777777"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14:paraId="1F5FE9FE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63BA546">
              <v:shape id="Text Box 25" o:spid="_x0000_s1067" type="#_x0000_t202" style="position:absolute;margin-left:342pt;margin-top:87pt;width:4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">
                <v:textbox>
                  <w:txbxContent>
                    <w:p w14:paraId="542EFCF2" wp14:textId="77777777"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14:paraId="767F7457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38E28E" wp14:editId="07777777">
                <wp:simplePos x="0" y="0"/>
                <wp:positionH relativeFrom="column">
                  <wp:posOffset>2513965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8890" t="9525" r="10160" b="9525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B157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7825697">
              <v:shape id="Text Box 75" o:spid="_x0000_s1068" type="#_x0000_t202" style="position:absolute;margin-left:197.95pt;margin-top:497.25pt;width:4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SOLQIAAFk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">
                <v:textbox>
                  <w:txbxContent>
                    <w:p w14:paraId="2F40201A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49FE31" wp14:editId="07777777">
                <wp:simplePos x="0" y="0"/>
                <wp:positionH relativeFrom="column">
                  <wp:posOffset>2514600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0C6D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14:paraId="07950812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EC782A2">
              <v:shape id="Text Box 56" o:spid="_x0000_s1069" type="#_x0000_t202" style="position:absolute;margin-left:198pt;margin-top:434.25pt;width:4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">
                <v:textbox>
                  <w:txbxContent>
                    <w:p w14:paraId="030C4F45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14:paraId="6978A0EF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0D3075" wp14:editId="07777777">
                <wp:simplePos x="0" y="0"/>
                <wp:positionH relativeFrom="column">
                  <wp:posOffset>2513965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8890" t="9525" r="10160" b="9525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C65C5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Pr="00BD756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 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  <w:p w14:paraId="2053367A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BA14075">
              <v:shape id="Text Box 55" o:spid="_x0000_s1070" type="#_x0000_t202" style="position:absolute;margin-left:197.95pt;margin-top:362.25pt;width:4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" strokeweight=".25pt">
                <v:textbox>
                  <w:txbxContent>
                    <w:p w14:paraId="53252E00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 13.35</w:t>
                      </w:r>
                    </w:p>
                    <w:p w14:paraId="13C32F71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8315B3" wp14:editId="07777777">
                <wp:simplePos x="0" y="0"/>
                <wp:positionH relativeFrom="column">
                  <wp:posOffset>2514600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0220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14:paraId="176E6CE8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747B81D2">
              <v:shape id="Text Box 54" o:spid="_x0000_s1071" type="#_x0000_t202" style="position:absolute;margin-left:198pt;margin-top:301.3pt;width:4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yLAIAAFk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">
                <v:textbox>
                  <w:txbxContent>
                    <w:p w14:paraId="1E63202F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14:paraId="56DB2A53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A1BA74" wp14:editId="07777777">
                <wp:simplePos x="0" y="0"/>
                <wp:positionH relativeFrom="column">
                  <wp:posOffset>2513965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8890" t="9525" r="10160" b="952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C114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14:paraId="06A21181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5D8E6CE">
              <v:shape id="Text Box 53" o:spid="_x0000_s1072" type="#_x0000_t202" style="position:absolute;margin-left:197.95pt;margin-top:225pt;width:4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C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">
                <v:textbox>
                  <w:txbxContent>
                    <w:p w14:paraId="5B2EDA3A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14:paraId="388D0D09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DE76C" wp14:editId="07777777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571500" cy="685800"/>
                <wp:effectExtent l="9525" t="9525" r="9525" b="952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9155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14:paraId="3943BC31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36139AD">
              <v:shape id="Text Box 52" o:spid="_x0000_s1073" type="#_x0000_t202" style="position:absolute;margin-left:198pt;margin-top:153pt;width:4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6PLAIAAFk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">
                <v:textbox>
                  <w:txbxContent>
                    <w:p w14:paraId="103EB1E3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14:paraId="6D7432E0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482484" wp14:editId="07777777">
                <wp:simplePos x="0" y="0"/>
                <wp:positionH relativeFrom="column">
                  <wp:posOffset>2513965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8890" t="9525" r="10160" b="952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76B0" w14:textId="77777777"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14:paraId="556047C1" w14:textId="77777777"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1C0A97D">
              <v:shape id="Text Box 51" o:spid="_x0000_s1074" type="#_x0000_t202" style="position:absolute;margin-left:197.95pt;margin-top:87pt;width:4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">
                <v:textbox>
                  <w:txbxContent>
                    <w:p w14:paraId="7D737AA1" wp14:textId="77777777"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14:paraId="0BD8D6EF" wp14:textId="77777777"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56C151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D59D" w14:textId="77777777"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LUKIO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0E96C4A">
              <v:shape id="Text Box 71" o:spid="_x0000_s1075" type="#_x0000_t202" style="position:absolute;margin-left:2in;margin-top:60pt;width:45.0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" stroked="f">
                <v:textbox inset=".5mm,.3mm,.5mm,.3mm">
                  <w:txbxContent>
                    <w:p w14:paraId="333E8CC0" wp14:textId="77777777"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LUKIO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E82B09" wp14:editId="07777777">
                <wp:simplePos x="0" y="0"/>
                <wp:positionH relativeFrom="column">
                  <wp:posOffset>2513965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F28AF" w14:textId="77777777"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PERUS-KOULU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C20AC07">
              <v:shape id="Text Box 72" o:spid="_x0000_s1076" type="#_x0000_t202" style="position:absolute;margin-left:197.95pt;margin-top:60pt;width:45.0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NhA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" stroked="f">
                <v:textbox inset=".5mm,.3mm,.5mm,.3mm">
                  <w:txbxContent>
                    <w:p w14:paraId="487CB349" wp14:textId="77777777"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PERUS-KOULU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D22BBB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6264910</wp:posOffset>
                </wp:positionV>
                <wp:extent cx="571500" cy="685800"/>
                <wp:effectExtent l="9525" t="6985" r="9525" b="1206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0A8A" w14:textId="77777777"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BC40A08">
              <v:shape id="Text Box 74" o:spid="_x0000_s1077" type="#_x0000_t202" style="position:absolute;margin-left:45pt;margin-top:493.3pt;width:45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J5KwIAAFk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">
                <v:textbox>
                  <w:txbxContent>
                    <w:p w14:paraId="3F4BE7DD" wp14:textId="77777777"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CD385E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7B1F" w14:textId="77777777"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06474C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06474C"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581C5428">
              <v:shape id="Text Box 20" o:spid="_x0000_s1078" type="#_x0000_t202" style="position:absolute;margin-left:45pt;margin-top:434.25pt;width:45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">
                <v:textbox>
                  <w:txbxContent>
                    <w:p w14:paraId="2C5DB83A" wp14:textId="77777777"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06474C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06474C"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1DF6E2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9583" w14:textId="77777777" w:rsidR="0085217B" w:rsidRPr="00BD756C" w:rsidRDefault="0006474C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proofErr w:type="gramStart"/>
                            <w:r w:rsidR="00BD756C" w:rsidRPr="00BD756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B019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13.35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89E0E99">
              <v:shape id="Text Box 19" o:spid="_x0000_s1079" type="#_x0000_t202" style="position:absolute;margin-left:45pt;margin-top:362.25pt;width:4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McLA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" strokeweight=".25pt">
                <v:textbox>
                  <w:txbxContent>
                    <w:p w14:paraId="32711762" wp14:textId="77777777" w:rsidR="0085217B" w:rsidRPr="00BD756C" w:rsidRDefault="0006474C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BD756C"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</w:t>
                      </w:r>
                      <w:r w:rsidR="00B019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– 13.35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743233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FB08" w14:textId="77777777"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2.00 – 12.45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4DC99B36">
              <v:shape id="Text Box 18" o:spid="_x0000_s1080" type="#_x0000_t202" style="position:absolute;margin-left:45pt;margin-top:301.3pt;width:4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">
                <v:textbox>
                  <w:txbxContent>
                    <w:p w14:paraId="2120BDEF" wp14:textId="77777777"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2.00 – 12.45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034E4BE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F6C8" w14:textId="77777777"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AF5FDA">
                              <w:rPr>
                                <w:b/>
                              </w:rPr>
                              <w:t>45 – 11.30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76BDB3E1">
              <v:shape id="Text Box 17" o:spid="_x0000_s1081" type="#_x0000_t202" style="position:absolute;margin-left:45pt;margin-top:225pt;width:45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UKw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">
                <v:textbox>
                  <w:txbxContent>
                    <w:p w14:paraId="32DF0399" wp14:textId="77777777"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AF5FDA">
                        <w:rPr>
                          <w:b/>
                        </w:rPr>
                        <w:t>45 – 11.30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591BF1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B74F" w14:textId="77777777" w:rsidR="0085217B" w:rsidRPr="00BD756C" w:rsidRDefault="00AF5FDA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3E62E7AF">
              <v:shape id="Text Box 16" o:spid="_x0000_s1082" type="#_x0000_t202" style="position:absolute;margin-left:45pt;margin-top:146.05pt;width:45pt;height:5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">
                <v:textbox>
                  <w:txbxContent>
                    <w:p w14:paraId="6AC26C36" wp14:textId="77777777" w:rsidR="0085217B" w:rsidRPr="00BD756C" w:rsidRDefault="00AF5FDA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2A0877E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571500" cy="685800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95F9" w14:textId="77777777" w:rsidR="0085217B" w:rsidRPr="00BD756C" w:rsidRDefault="00AF5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2424C081">
              <v:shape id="Text Box 15" o:spid="_x0000_s1083" type="#_x0000_t202" style="position:absolute;margin-left:45pt;margin-top:81pt;width:45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NfLA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">
                <v:textbox>
                  <w:txbxContent>
                    <w:p w14:paraId="67014A91" wp14:textId="77777777" w:rsidR="0085217B" w:rsidRPr="00BD756C" w:rsidRDefault="00AF5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F1BE08" wp14:editId="07777777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32DB4" w14:textId="77777777"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C40960A">
              <v:shape id="Text Box 63" o:spid="_x0000_s1084" type="#_x0000_t202" style="position:absolute;margin-left:8in;margin-top:27pt;width:9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3LA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">
                <v:textbox>
                  <w:txbxContent>
                    <w:p w14:paraId="06B2E8D1" wp14:textId="77777777"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B83AC7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26F1" w14:textId="77777777"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0BAE14D">
              <v:shape id="Text Box 62" o:spid="_x0000_s1085" type="#_x0000_t202" style="position:absolute;margin-left:6in;margin-top:27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E7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">
                <v:textbox>
                  <w:txbxContent>
                    <w:p w14:paraId="78E9DCE1" wp14:textId="77777777"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27874D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D453" w14:textId="77777777"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494014F">
              <v:shape id="Text Box 61" o:spid="_x0000_s1086" type="#_x0000_t202" style="position:absolute;margin-left:4in;margin-top:27pt;width:9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GLA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">
                <v:textbox>
                  <w:txbxContent>
                    <w:p w14:paraId="308B36C3" wp14:textId="77777777"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57DEB8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6C49" w14:textId="77777777"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41527FCE">
              <v:shape id="Text Box 60" o:spid="_x0000_s1087" type="#_x0000_t202" style="position:absolute;margin-left:2in;margin-top:27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SKLAIAAFk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">
                <v:textbox>
                  <w:txbxContent>
                    <w:p w14:paraId="5106B23E" wp14:textId="77777777"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229AE3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2633F" w14:textId="77777777"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6864A4BB">
              <v:shape id="Text Box 59" o:spid="_x0000_s1088" type="#_x0000_t202" style="position:absolute;margin-left:-9pt;margin-top:27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">
                <v:textbox>
                  <w:txbxContent>
                    <w:p w14:paraId="014EC649" wp14:textId="77777777"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C5700" w:rsidRPr="002C5700">
        <w:rPr>
          <w:b/>
          <w:sz w:val="32"/>
          <w:szCs w:val="32"/>
        </w:rPr>
        <w:t>TUNTIEN AJANKOHDAT</w:t>
      </w:r>
      <w:r w:rsidR="00FA7CD3">
        <w:rPr>
          <w:b/>
          <w:sz w:val="32"/>
          <w:szCs w:val="32"/>
        </w:rPr>
        <w:t xml:space="preserve"> </w:t>
      </w:r>
      <w:r w:rsidR="002110E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Nilsiän lukio</w:t>
      </w:r>
      <w:r w:rsidR="002110E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Yhteiset rivit Juankosken kanssa: 3 ja 4.</w:t>
      </w:r>
      <w:proofErr w:type="gramEnd"/>
    </w:p>
    <w:sectPr w:rsidR="004D59C7" w:rsidRPr="002C5700" w:rsidSect="002C5700">
      <w:pgSz w:w="16838" w:h="11906" w:orient="landscape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7B"/>
    <w:rsid w:val="0006474C"/>
    <w:rsid w:val="00111A98"/>
    <w:rsid w:val="00151392"/>
    <w:rsid w:val="00185F44"/>
    <w:rsid w:val="002110E9"/>
    <w:rsid w:val="002C4B78"/>
    <w:rsid w:val="002C5700"/>
    <w:rsid w:val="00457FCE"/>
    <w:rsid w:val="004C4F8C"/>
    <w:rsid w:val="004D59C7"/>
    <w:rsid w:val="00677B8E"/>
    <w:rsid w:val="006A2405"/>
    <w:rsid w:val="0085217B"/>
    <w:rsid w:val="00870C4F"/>
    <w:rsid w:val="00887759"/>
    <w:rsid w:val="009939F8"/>
    <w:rsid w:val="009B381F"/>
    <w:rsid w:val="009D4BC2"/>
    <w:rsid w:val="00AB68D0"/>
    <w:rsid w:val="00AF5FDA"/>
    <w:rsid w:val="00B019FA"/>
    <w:rsid w:val="00BA210A"/>
    <w:rsid w:val="00BD756C"/>
    <w:rsid w:val="00BE3F24"/>
    <w:rsid w:val="00DA6D66"/>
    <w:rsid w:val="00DB1DFD"/>
    <w:rsid w:val="00E71ECD"/>
    <w:rsid w:val="00E86CA3"/>
    <w:rsid w:val="00EA278A"/>
    <w:rsid w:val="00F70565"/>
    <w:rsid w:val="00F72695"/>
    <w:rsid w:val="00FA7CD3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D177E694.dotm</Template>
  <TotalTime>0</TotalTime>
  <Pages>1</Pages>
  <Words>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8-9</vt:lpstr>
    </vt:vector>
  </TitlesOfParts>
  <Company>Juankosken kaupunki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risto.smolander</dc:creator>
  <cp:lastModifiedBy>Hakkarainen Hannele</cp:lastModifiedBy>
  <cp:revision>2</cp:revision>
  <dcterms:created xsi:type="dcterms:W3CDTF">2016-06-02T12:06:00Z</dcterms:created>
  <dcterms:modified xsi:type="dcterms:W3CDTF">2016-06-02T12:06:00Z</dcterms:modified>
</cp:coreProperties>
</file>