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Default="00785F1C">
      <w:pPr>
        <w:rPr>
          <w:noProof/>
          <w:lang w:eastAsia="fi-FI"/>
        </w:rPr>
      </w:pPr>
      <w:r>
        <w:rPr>
          <w:noProof/>
          <w:lang w:eastAsia="fi-FI"/>
        </w:rPr>
        <w:t>LUKION TUNTIJAKO: uusi opetussuunnitelma (suluissa vanha opetussuunnitelma)</w:t>
      </w:r>
      <w:bookmarkStart w:id="0" w:name="_GoBack"/>
      <w:bookmarkEnd w:id="0"/>
    </w:p>
    <w:p w:rsidR="00785F1C" w:rsidRDefault="00785F1C">
      <w:r>
        <w:rPr>
          <w:noProof/>
          <w:lang w:eastAsia="fi-FI"/>
        </w:rPr>
        <w:drawing>
          <wp:inline distT="0" distB="0" distL="0" distR="0">
            <wp:extent cx="5691853" cy="8309810"/>
            <wp:effectExtent l="0" t="0" r="444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31" cy="8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F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1C"/>
    <w:rsid w:val="000D7004"/>
    <w:rsid w:val="007167F5"/>
    <w:rsid w:val="007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D177E694.dotm</Template>
  <TotalTime>4</TotalTime>
  <Pages>1</Pages>
  <Words>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 Hannele</dc:creator>
  <cp:lastModifiedBy>Hakkarainen Hannele</cp:lastModifiedBy>
  <cp:revision>1</cp:revision>
  <dcterms:created xsi:type="dcterms:W3CDTF">2016-06-02T09:15:00Z</dcterms:created>
  <dcterms:modified xsi:type="dcterms:W3CDTF">2016-06-02T09:19:00Z</dcterms:modified>
</cp:coreProperties>
</file>